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6B3AB06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E4B0F" w:rsidRPr="0053231D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946EA">
              <w:rPr>
                <w:i/>
                <w:sz w:val="18"/>
                <w:szCs w:val="18"/>
              </w:rPr>
            </w:r>
            <w:r w:rsidR="00B946EA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D906" w14:textId="77777777" w:rsidR="00B946EA" w:rsidRDefault="00B946EA" w:rsidP="00631489">
      <w:r>
        <w:separator/>
      </w:r>
    </w:p>
  </w:endnote>
  <w:endnote w:type="continuationSeparator" w:id="0">
    <w:p w14:paraId="6CF23418" w14:textId="77777777" w:rsidR="00B946EA" w:rsidRDefault="00B946EA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1C725" w14:textId="77777777" w:rsidR="00B946EA" w:rsidRDefault="00B946EA" w:rsidP="00631489">
      <w:r>
        <w:separator/>
      </w:r>
    </w:p>
  </w:footnote>
  <w:footnote w:type="continuationSeparator" w:id="0">
    <w:p w14:paraId="75F19726" w14:textId="77777777" w:rsidR="00B946EA" w:rsidRDefault="00B946EA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TA1MTUxMjUzNjZX0lEKTi0uzszPAykwrAUAYBL3xSwAAAA="/>
  </w:docVars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0A71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1420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946EA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EE4B0F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60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dental</cp:lastModifiedBy>
  <cp:revision>2</cp:revision>
  <cp:lastPrinted>2020-04-30T20:17:00Z</cp:lastPrinted>
  <dcterms:created xsi:type="dcterms:W3CDTF">2020-04-30T21:17:00Z</dcterms:created>
  <dcterms:modified xsi:type="dcterms:W3CDTF">2020-04-30T21:17:00Z</dcterms:modified>
</cp:coreProperties>
</file>